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8F" w:rsidRDefault="0055018F" w:rsidP="0055018F">
      <w:pPr>
        <w:jc w:val="center"/>
        <w:rPr>
          <w:b/>
          <w:bCs/>
          <w:sz w:val="24"/>
          <w:szCs w:val="24"/>
        </w:rPr>
      </w:pPr>
      <w:r w:rsidRPr="0055018F">
        <w:rPr>
          <w:b/>
          <w:bCs/>
          <w:sz w:val="24"/>
          <w:szCs w:val="24"/>
        </w:rPr>
        <w:t xml:space="preserve">Programma </w:t>
      </w:r>
      <w:r w:rsidRPr="0055018F">
        <w:rPr>
          <w:b/>
          <w:bCs/>
          <w:sz w:val="24"/>
          <w:szCs w:val="24"/>
        </w:rPr>
        <w:t>training Persoonlijk Profiel</w:t>
      </w:r>
    </w:p>
    <w:p w:rsidR="00FD5BBB" w:rsidRDefault="00FD5BBB" w:rsidP="00FD5BBB">
      <w:pPr>
        <w:rPr>
          <w:b/>
          <w:bCs/>
          <w:sz w:val="24"/>
          <w:szCs w:val="24"/>
        </w:rPr>
      </w:pPr>
    </w:p>
    <w:p w:rsidR="00FD5BBB" w:rsidRPr="00FD5BBB" w:rsidRDefault="00FD5BBB" w:rsidP="00FD5BBB">
      <w:pPr>
        <w:rPr>
          <w:bCs/>
        </w:rPr>
      </w:pPr>
      <w:r w:rsidRPr="00FD5BBB">
        <w:rPr>
          <w:bCs/>
        </w:rPr>
        <w:t xml:space="preserve">Tijdens deze </w:t>
      </w:r>
      <w:proofErr w:type="spellStart"/>
      <w:r w:rsidRPr="00FD5BBB">
        <w:rPr>
          <w:bCs/>
        </w:rPr>
        <w:t>traning</w:t>
      </w:r>
      <w:proofErr w:type="spellEnd"/>
      <w:r w:rsidRPr="00FD5BBB">
        <w:rPr>
          <w:bCs/>
        </w:rPr>
        <w:t xml:space="preserve"> </w:t>
      </w:r>
      <w:proofErr w:type="spellStart"/>
      <w:r w:rsidRPr="00FD5BBB">
        <w:rPr>
          <w:bCs/>
        </w:rPr>
        <w:t>zul</w:t>
      </w:r>
      <w:proofErr w:type="spellEnd"/>
      <w:r w:rsidRPr="00FD5BBB">
        <w:rPr>
          <w:bCs/>
        </w:rPr>
        <w:t xml:space="preserve"> je de uitgangspunten van herstel ondersteunende zorg eigen maken. Je gaat werken aan een </w:t>
      </w:r>
      <w:proofErr w:type="spellStart"/>
      <w:r w:rsidRPr="00FD5BBB">
        <w:rPr>
          <w:bCs/>
        </w:rPr>
        <w:t>herstelondersteunende</w:t>
      </w:r>
      <w:proofErr w:type="spellEnd"/>
      <w:r w:rsidRPr="00FD5BBB">
        <w:rPr>
          <w:bCs/>
        </w:rPr>
        <w:t xml:space="preserve"> houding en zal vaardigheden ontwikkelen zodat je samen met de patiënt een Persoonlijk Profiel kunt opstellen.</w:t>
      </w:r>
    </w:p>
    <w:p w:rsidR="0055018F" w:rsidRPr="0055018F" w:rsidRDefault="0055018F" w:rsidP="0055018F">
      <w:pPr>
        <w:jc w:val="center"/>
        <w:rPr>
          <w:b/>
          <w:bCs/>
          <w:sz w:val="24"/>
          <w:szCs w:val="24"/>
        </w:rPr>
      </w:pPr>
    </w:p>
    <w:p w:rsidR="0055018F" w:rsidRDefault="0055018F" w:rsidP="0055018F">
      <w:r>
        <w:t>    </w:t>
      </w:r>
      <w:r>
        <w:t xml:space="preserve">            </w:t>
      </w:r>
      <w:bookmarkStart w:id="0" w:name="_GoBack"/>
      <w:bookmarkEnd w:id="0"/>
    </w:p>
    <w:p w:rsidR="0055018F" w:rsidRDefault="0055018F" w:rsidP="0055018F">
      <w:r>
        <w:t>               </w:t>
      </w:r>
      <w:r w:rsidRPr="0055018F">
        <w:rPr>
          <w:b/>
        </w:rPr>
        <w:t xml:space="preserve"> Dag 1 van 09.00 tot 11.00 uur</w:t>
      </w:r>
      <w:r>
        <w:br/>
        <w:t>                Theorie</w:t>
      </w:r>
      <w:r>
        <w:br/>
        <w:t>                Oefenen</w:t>
      </w:r>
      <w:r>
        <w:br/>
        <w:t>                Casuïstiek</w:t>
      </w:r>
      <w:r>
        <w:br/>
      </w:r>
      <w:r>
        <w:br/>
        <w:t xml:space="preserve">                </w:t>
      </w:r>
      <w:r w:rsidRPr="0055018F">
        <w:rPr>
          <w:b/>
        </w:rPr>
        <w:t>Dag 2 van 09.00-11.00 uur</w:t>
      </w:r>
    </w:p>
    <w:p w:rsidR="0055018F" w:rsidRDefault="0055018F" w:rsidP="0055018F">
      <w:r>
        <w:t>                Casuïstiek</w:t>
      </w:r>
    </w:p>
    <w:p w:rsidR="0055018F" w:rsidRDefault="0055018F" w:rsidP="0055018F">
      <w:r>
        <w:t>                Oefenen</w:t>
      </w:r>
    </w:p>
    <w:p w:rsidR="0055018F" w:rsidRDefault="0055018F" w:rsidP="0055018F">
      <w:r>
        <w:t>                Ervaringen uitwisselen</w:t>
      </w:r>
    </w:p>
    <w:p w:rsidR="00D9033A" w:rsidRPr="0049008B" w:rsidRDefault="00D9033A">
      <w:pPr>
        <w:rPr>
          <w:sz w:val="20"/>
          <w:szCs w:val="20"/>
        </w:rPr>
      </w:pP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F"/>
    <w:rsid w:val="0049008B"/>
    <w:rsid w:val="0055018F"/>
    <w:rsid w:val="006156CC"/>
    <w:rsid w:val="009073B7"/>
    <w:rsid w:val="00D77CBA"/>
    <w:rsid w:val="00D9033A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4A74-33EA-4774-8624-92E1561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18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6BC13F19.dotm</Template>
  <TotalTime>6</TotalTime>
  <Pages>1</Pages>
  <Words>58</Words>
  <Characters>501</Characters>
  <Application>Microsoft Office Word</Application>
  <DocSecurity>0</DocSecurity>
  <Lines>4</Lines>
  <Paragraphs>1</Paragraphs>
  <ScaleCrop>false</ScaleCrop>
  <Company>GGNet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2</cp:revision>
  <dcterms:created xsi:type="dcterms:W3CDTF">2017-09-07T07:46:00Z</dcterms:created>
  <dcterms:modified xsi:type="dcterms:W3CDTF">2017-09-07T07:59:00Z</dcterms:modified>
</cp:coreProperties>
</file>